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11EF" w14:textId="77777777" w:rsidR="007848A4" w:rsidRPr="00051515" w:rsidRDefault="007848A4" w:rsidP="007848A4">
      <w:pPr>
        <w:spacing w:before="100" w:beforeAutospacing="1" w:after="0" w:line="240" w:lineRule="auto"/>
        <w:ind w:right="-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151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PROTOKÓŁ POWYKONAWCZY</w:t>
      </w:r>
    </w:p>
    <w:p w14:paraId="75E4ED2A" w14:textId="77777777" w:rsidR="007848A4" w:rsidRPr="007848A4" w:rsidRDefault="007848A4" w:rsidP="007848A4">
      <w:pPr>
        <w:spacing w:before="100" w:beforeAutospacing="1" w:after="0" w:line="240" w:lineRule="auto"/>
        <w:ind w:right="-426" w:hanging="426"/>
        <w:jc w:val="center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6A6B6150" w14:textId="77777777" w:rsidR="007848A4" w:rsidRPr="007848A4" w:rsidRDefault="007848A4" w:rsidP="007848A4">
      <w:pPr>
        <w:spacing w:before="100" w:beforeAutospacing="1" w:after="0" w:line="240" w:lineRule="auto"/>
        <w:ind w:right="-426" w:firstLine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Sporządzony w dniu ................................................ w sprawie obiektu: </w:t>
      </w:r>
    </w:p>
    <w:p w14:paraId="34811A0C" w14:textId="77777777" w:rsidR="007848A4" w:rsidRPr="007848A4" w:rsidRDefault="007848A4" w:rsidP="007848A4">
      <w:pPr>
        <w:spacing w:before="100" w:beforeAutospacing="1" w:after="0" w:line="240" w:lineRule="auto"/>
        <w:ind w:left="-284" w:right="-426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Przyłącza wodociągowego – materiał ............................... średnica Ø ............ długość ..................</w:t>
      </w:r>
    </w:p>
    <w:p w14:paraId="57D10BFC" w14:textId="77777777" w:rsidR="007848A4" w:rsidRPr="007848A4" w:rsidRDefault="007848A4" w:rsidP="007848A4">
      <w:pPr>
        <w:spacing w:before="100" w:beforeAutospacing="1" w:after="0" w:line="240" w:lineRule="auto"/>
        <w:ind w:left="-284" w:right="-426" w:firstLine="9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Wodomierz.................... nr ...................... średnica Ø ............ stan licznika................</w:t>
      </w:r>
    </w:p>
    <w:p w14:paraId="09C5A348" w14:textId="77777777" w:rsidR="007848A4" w:rsidRPr="007848A4" w:rsidRDefault="007848A4" w:rsidP="007848A4">
      <w:pPr>
        <w:spacing w:before="100" w:beforeAutospacing="1" w:after="0" w:line="240" w:lineRule="auto"/>
        <w:ind w:left="-284" w:right="-426" w:firstLine="9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Wodomierz.................... nr ...................... średnica Ø ............ stan licznika................</w:t>
      </w:r>
    </w:p>
    <w:p w14:paraId="7E15C7BC" w14:textId="77777777" w:rsidR="007848A4" w:rsidRPr="007848A4" w:rsidRDefault="007848A4" w:rsidP="007848A4">
      <w:pPr>
        <w:spacing w:before="100" w:beforeAutospacing="1" w:after="0" w:line="240" w:lineRule="auto"/>
        <w:ind w:left="-284" w:right="-426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Przyłącza kanalizacyjnego – materiał ................................ średnica Ø ............ długość ......................</w:t>
      </w:r>
    </w:p>
    <w:p w14:paraId="249C7B8C" w14:textId="77777777" w:rsidR="007848A4" w:rsidRPr="007848A4" w:rsidRDefault="007848A4" w:rsidP="007848A4">
      <w:pPr>
        <w:spacing w:before="100" w:beforeAutospacing="1" w:after="0" w:line="360" w:lineRule="auto"/>
        <w:ind w:left="-142" w:right="-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Obiekt położony w …………………………………………………………………………………. …………………………………………………………………………………………………………</w:t>
      </w:r>
    </w:p>
    <w:p w14:paraId="223C7444" w14:textId="77777777" w:rsidR="007848A4" w:rsidRPr="007848A4" w:rsidRDefault="007848A4" w:rsidP="007848A4">
      <w:pPr>
        <w:spacing w:before="100" w:beforeAutospacing="1" w:after="0" w:line="360" w:lineRule="auto"/>
        <w:ind w:left="-142" w:right="-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Właściciel obiektu …………………………………………………………………………………… …………………………………………………………………………………………………………</w:t>
      </w:r>
    </w:p>
    <w:p w14:paraId="04451658" w14:textId="77777777" w:rsidR="007848A4" w:rsidRPr="007848A4" w:rsidRDefault="007848A4" w:rsidP="007848A4">
      <w:pPr>
        <w:spacing w:before="100" w:beforeAutospacing="1" w:after="0" w:line="240" w:lineRule="auto"/>
        <w:ind w:left="-284" w:right="-425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Komisja w Składzie:</w:t>
      </w:r>
    </w:p>
    <w:p w14:paraId="6976E5F0" w14:textId="77777777" w:rsidR="007848A4" w:rsidRPr="007848A4" w:rsidRDefault="007848A4" w:rsidP="007848A4">
      <w:pPr>
        <w:spacing w:before="100" w:beforeAutospacing="1" w:after="0" w:line="240" w:lineRule="auto"/>
        <w:ind w:left="-142" w:right="-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1. Przedstawiciel MZK w Kazimierzu Dolnym Sp. z o.o. ………………...........................................</w:t>
      </w:r>
    </w:p>
    <w:p w14:paraId="11601C54" w14:textId="77777777" w:rsidR="007848A4" w:rsidRPr="007848A4" w:rsidRDefault="007848A4" w:rsidP="007848A4">
      <w:pPr>
        <w:spacing w:before="100" w:beforeAutospacing="1" w:after="0" w:line="240" w:lineRule="auto"/>
        <w:ind w:left="-142" w:right="-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2. Przedstawiciel MZK w Kazimierzu Dolnym Sp. z o.o. …………………………………….……..</w:t>
      </w:r>
    </w:p>
    <w:p w14:paraId="2F2B8AD3" w14:textId="77777777" w:rsidR="007848A4" w:rsidRPr="007848A4" w:rsidRDefault="007848A4" w:rsidP="007848A4">
      <w:pPr>
        <w:spacing w:before="100" w:beforeAutospacing="1" w:after="0" w:line="240" w:lineRule="auto"/>
        <w:ind w:left="-142" w:right="-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3. Wykonawca: .....................................................................................................................................</w:t>
      </w:r>
    </w:p>
    <w:p w14:paraId="34797EFE" w14:textId="77777777" w:rsidR="007848A4" w:rsidRPr="007848A4" w:rsidRDefault="007848A4" w:rsidP="007848A4">
      <w:pPr>
        <w:spacing w:before="100" w:beforeAutospacing="1" w:after="0" w:line="240" w:lineRule="auto"/>
        <w:ind w:left="-142" w:right="-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4. Inwestor: ............................................................................................................................................</w:t>
      </w:r>
    </w:p>
    <w:p w14:paraId="3409B4E9" w14:textId="77777777" w:rsidR="007848A4" w:rsidRPr="007848A4" w:rsidRDefault="007848A4" w:rsidP="007848A4">
      <w:pPr>
        <w:spacing w:before="100" w:beforeAutospacing="1" w:after="0" w:line="360" w:lineRule="auto"/>
        <w:ind w:left="-142" w:right="-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 xml:space="preserve">Dokonała oględzin, prób wykonywanych robót i stwierdziła, że roboty zostały </w:t>
      </w: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br/>
        <w:t>wykonane /niewykonane zgodnie ze sztuką budowlaną i mogą / nie mogą  być odebrane  z następujących powodów........................................................................................................................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E11ED" w14:textId="77777777" w:rsidR="007848A4" w:rsidRPr="007848A4" w:rsidRDefault="007848A4" w:rsidP="007848A4">
      <w:pPr>
        <w:spacing w:before="100" w:beforeAutospacing="1" w:after="0" w:line="240" w:lineRule="auto"/>
        <w:ind w:left="-142"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Plomba: ..............................................</w:t>
      </w:r>
    </w:p>
    <w:p w14:paraId="60B2B5A5" w14:textId="77777777" w:rsidR="007848A4" w:rsidRPr="007848A4" w:rsidRDefault="007848A4" w:rsidP="007848A4">
      <w:pPr>
        <w:spacing w:before="100" w:beforeAutospacing="1"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Termin usunięcia w/w niezgodności ustala się na dzień......................................................................</w:t>
      </w:r>
    </w:p>
    <w:p w14:paraId="42EF6138" w14:textId="77777777" w:rsidR="007848A4" w:rsidRPr="007848A4" w:rsidRDefault="007848A4" w:rsidP="007848A4">
      <w:pPr>
        <w:spacing w:before="100" w:beforeAutospacing="1" w:after="0" w:line="240" w:lineRule="auto"/>
        <w:ind w:right="-426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Na tym protokół podpisano i zakończono.</w:t>
      </w:r>
    </w:p>
    <w:p w14:paraId="747178DB" w14:textId="77777777" w:rsidR="007848A4" w:rsidRPr="007848A4" w:rsidRDefault="007848A4" w:rsidP="007848A4">
      <w:pPr>
        <w:spacing w:before="100" w:beforeAutospacing="1" w:after="0" w:line="240" w:lineRule="auto"/>
        <w:ind w:right="-426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 xml:space="preserve">1. ................................................................  </w:t>
      </w: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ab/>
        <w:t>3. ………………………………………..</w:t>
      </w:r>
    </w:p>
    <w:p w14:paraId="40366FC1" w14:textId="77777777" w:rsidR="007848A4" w:rsidRPr="007848A4" w:rsidRDefault="007848A4" w:rsidP="007848A4">
      <w:pPr>
        <w:spacing w:before="100" w:beforeAutospacing="1" w:after="0" w:line="240" w:lineRule="auto"/>
        <w:ind w:right="-426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>2. ................................................................</w:t>
      </w: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848A4">
        <w:rPr>
          <w:rFonts w:ascii="Times New Roman" w:eastAsia="Times New Roman" w:hAnsi="Times New Roman"/>
          <w:sz w:val="24"/>
          <w:szCs w:val="24"/>
          <w:lang w:eastAsia="pl-PL"/>
        </w:rPr>
        <w:tab/>
        <w:t>4. ………………………………………..</w:t>
      </w:r>
    </w:p>
    <w:p w14:paraId="036A253F" w14:textId="77777777" w:rsidR="004279DC" w:rsidRDefault="004279DC" w:rsidP="004D3DDC">
      <w:pPr>
        <w:widowControl w:val="0"/>
        <w:suppressAutoHyphens/>
        <w:spacing w:after="0"/>
        <w:rPr>
          <w:rFonts w:ascii="Times New Roman" w:eastAsia="SimSun" w:hAnsi="Times New Roman" w:cs="Mangal"/>
          <w:kern w:val="1"/>
          <w:sz w:val="20"/>
          <w:szCs w:val="24"/>
          <w:u w:val="single"/>
          <w:lang w:eastAsia="hi-IN" w:bidi="hi-IN"/>
        </w:rPr>
      </w:pPr>
    </w:p>
    <w:sectPr w:rsidR="004279DC" w:rsidSect="00C875E2">
      <w:headerReference w:type="default" r:id="rId8"/>
      <w:footerReference w:type="default" r:id="rId9"/>
      <w:pgSz w:w="11906" w:h="16838"/>
      <w:pgMar w:top="28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582D" w14:textId="77777777" w:rsidR="00577823" w:rsidRDefault="00577823" w:rsidP="00C875E2">
      <w:pPr>
        <w:spacing w:after="0" w:line="240" w:lineRule="auto"/>
      </w:pPr>
      <w:r>
        <w:separator/>
      </w:r>
    </w:p>
  </w:endnote>
  <w:endnote w:type="continuationSeparator" w:id="0">
    <w:p w14:paraId="37D03E7E" w14:textId="77777777" w:rsidR="00577823" w:rsidRDefault="00577823" w:rsidP="00C8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A2277" w14:textId="77777777" w:rsidR="004D4CEF" w:rsidRPr="0071480C" w:rsidRDefault="003F0F03" w:rsidP="003F0F03">
    <w:pPr>
      <w:pStyle w:val="Stopka"/>
      <w:jc w:val="center"/>
      <w:rPr>
        <w:rFonts w:ascii="Arial" w:hAnsi="Arial" w:cs="Arial"/>
        <w:sz w:val="18"/>
        <w:szCs w:val="18"/>
        <w:shd w:val="clear" w:color="auto" w:fill="FFFFFF"/>
      </w:rPr>
    </w:pPr>
    <w:r w:rsidRPr="0071480C">
      <w:rPr>
        <w:rFonts w:ascii="Arial" w:hAnsi="Arial" w:cs="Arial"/>
        <w:sz w:val="18"/>
        <w:szCs w:val="18"/>
        <w:shd w:val="clear" w:color="auto" w:fill="FFFFFF"/>
      </w:rPr>
      <w:t>MIEJSKI ZAKŁAD K</w:t>
    </w:r>
    <w:r w:rsidR="003B1FC5" w:rsidRPr="0071480C">
      <w:rPr>
        <w:rFonts w:ascii="Arial" w:hAnsi="Arial" w:cs="Arial"/>
        <w:sz w:val="18"/>
        <w:szCs w:val="18"/>
        <w:shd w:val="clear" w:color="auto" w:fill="FFFFFF"/>
      </w:rPr>
      <w:t>OMUNALNY W KAZIMIERZU DOLNYM SPÓ</w:t>
    </w:r>
    <w:r w:rsidRPr="0071480C">
      <w:rPr>
        <w:rFonts w:ascii="Arial" w:hAnsi="Arial" w:cs="Arial"/>
        <w:sz w:val="18"/>
        <w:szCs w:val="18"/>
        <w:shd w:val="clear" w:color="auto" w:fill="FFFFFF"/>
      </w:rPr>
      <w:t>ŁKA Z OG</w:t>
    </w:r>
    <w:r w:rsidR="003B1FC5" w:rsidRPr="0071480C">
      <w:rPr>
        <w:rFonts w:ascii="Arial" w:hAnsi="Arial" w:cs="Arial"/>
        <w:sz w:val="18"/>
        <w:szCs w:val="18"/>
        <w:shd w:val="clear" w:color="auto" w:fill="FFFFFF"/>
      </w:rPr>
      <w:t>RANICZONĄ ODPOWIEDZIALNOŚCIĄ, UL</w:t>
    </w:r>
    <w:r w:rsidRPr="0071480C">
      <w:rPr>
        <w:rFonts w:ascii="Arial" w:hAnsi="Arial" w:cs="Arial"/>
        <w:sz w:val="18"/>
        <w:szCs w:val="18"/>
        <w:shd w:val="clear" w:color="auto" w:fill="FFFFFF"/>
      </w:rPr>
      <w:t>.</w:t>
    </w:r>
    <w:r w:rsidR="004D4CEF" w:rsidRPr="0071480C">
      <w:rPr>
        <w:rFonts w:ascii="Arial" w:hAnsi="Arial" w:cs="Arial"/>
        <w:sz w:val="18"/>
        <w:szCs w:val="18"/>
        <w:shd w:val="clear" w:color="auto" w:fill="FFFFFF"/>
      </w:rPr>
      <w:t xml:space="preserve"> FILTROWA </w:t>
    </w:r>
    <w:r w:rsidRPr="0071480C">
      <w:rPr>
        <w:rFonts w:ascii="Arial" w:hAnsi="Arial" w:cs="Arial"/>
        <w:sz w:val="18"/>
        <w:szCs w:val="18"/>
        <w:shd w:val="clear" w:color="auto" w:fill="FFFFFF"/>
      </w:rPr>
      <w:t>8, 24-120 KAZIMIERZ DOLNY. SĄD REJONOWY LUBLIN-WSCHÓD W LUBLINIE Z SIEDZIBĄ W ŚWIDNIKU, VI WYDZIAŁ</w:t>
    </w:r>
    <w:r w:rsidR="004D4CEF" w:rsidRPr="0071480C">
      <w:rPr>
        <w:rFonts w:ascii="Arial" w:hAnsi="Arial" w:cs="Arial"/>
        <w:sz w:val="18"/>
        <w:szCs w:val="18"/>
        <w:shd w:val="clear" w:color="auto" w:fill="FFFFFF"/>
      </w:rPr>
      <w:t xml:space="preserve"> GOSPODARCZY KRAJOWEGO REJESTRU </w:t>
    </w:r>
    <w:r w:rsidRPr="0071480C">
      <w:rPr>
        <w:rFonts w:ascii="Arial" w:hAnsi="Arial" w:cs="Arial"/>
        <w:sz w:val="18"/>
        <w:szCs w:val="18"/>
        <w:shd w:val="clear" w:color="auto" w:fill="FFFFFF"/>
      </w:rPr>
      <w:t>SĄDOWEGO (SYGNATURA AKT:</w:t>
    </w:r>
    <w:r w:rsidR="004D4CEF" w:rsidRPr="0071480C">
      <w:rPr>
        <w:rFonts w:ascii="Arial" w:hAnsi="Arial" w:cs="Arial"/>
        <w:sz w:val="18"/>
        <w:szCs w:val="18"/>
        <w:shd w:val="clear" w:color="auto" w:fill="FFFFFF"/>
      </w:rPr>
      <w:t xml:space="preserve"> </w:t>
    </w:r>
    <w:r w:rsidRPr="0071480C">
      <w:rPr>
        <w:rFonts w:ascii="Arial" w:hAnsi="Arial" w:cs="Arial"/>
        <w:sz w:val="18"/>
        <w:szCs w:val="18"/>
        <w:shd w:val="clear" w:color="auto" w:fill="FFFFFF"/>
      </w:rPr>
      <w:t>LU.VI </w:t>
    </w:r>
    <w:hyperlink r:id="rId1" w:tgtFrame="_blank" w:history="1">
      <w:r w:rsidRPr="0071480C">
        <w:rPr>
          <w:rStyle w:val="Hipercze"/>
          <w:rFonts w:ascii="Arial" w:hAnsi="Arial" w:cs="Arial"/>
          <w:color w:val="auto"/>
          <w:sz w:val="18"/>
          <w:szCs w:val="18"/>
          <w:shd w:val="clear" w:color="auto" w:fill="FFFFFF"/>
        </w:rPr>
        <w:t>NS-REJ.KRS/1555/21/19</w:t>
      </w:r>
    </w:hyperlink>
    <w:r w:rsidR="004D4CEF" w:rsidRPr="0071480C">
      <w:rPr>
        <w:rFonts w:ascii="Arial" w:hAnsi="Arial" w:cs="Arial"/>
        <w:sz w:val="18"/>
        <w:szCs w:val="18"/>
      </w:rPr>
      <w:t>1</w:t>
    </w:r>
    <w:r w:rsidRPr="0071480C">
      <w:rPr>
        <w:rFonts w:ascii="Arial" w:hAnsi="Arial" w:cs="Arial"/>
        <w:sz w:val="18"/>
        <w:szCs w:val="18"/>
        <w:shd w:val="clear" w:color="auto" w:fill="FFFFFF"/>
      </w:rPr>
      <w:t xml:space="preserve">). NUMER KRS 0000654643, </w:t>
    </w:r>
  </w:p>
  <w:p w14:paraId="3EC90699" w14:textId="77777777" w:rsidR="003F0F03" w:rsidRPr="0071480C" w:rsidRDefault="003F0F03" w:rsidP="003F0F03">
    <w:pPr>
      <w:pStyle w:val="Stopka"/>
      <w:jc w:val="center"/>
      <w:rPr>
        <w:rFonts w:ascii="Arial" w:hAnsi="Arial" w:cs="Arial"/>
      </w:rPr>
    </w:pPr>
    <w:r w:rsidRPr="0071480C">
      <w:rPr>
        <w:rFonts w:ascii="Arial" w:hAnsi="Arial" w:cs="Arial"/>
        <w:sz w:val="18"/>
        <w:szCs w:val="18"/>
        <w:shd w:val="clear" w:color="auto" w:fill="FFFFFF"/>
      </w:rPr>
      <w:t xml:space="preserve">NIP </w:t>
    </w:r>
    <w:r w:rsidR="004D4CEF" w:rsidRPr="0071480C">
      <w:rPr>
        <w:rFonts w:ascii="Arial" w:hAnsi="Arial" w:cs="Arial"/>
        <w:sz w:val="18"/>
        <w:szCs w:val="18"/>
        <w:shd w:val="clear" w:color="auto" w:fill="FFFFFF"/>
      </w:rPr>
      <w:t>7160012056, REGON 366152410</w:t>
    </w:r>
    <w:r w:rsidR="003B1FC5" w:rsidRPr="0071480C">
      <w:rPr>
        <w:rFonts w:ascii="Arial" w:hAnsi="Arial" w:cs="Arial"/>
        <w:sz w:val="18"/>
        <w:szCs w:val="18"/>
        <w:shd w:val="clear" w:color="auto" w:fill="FFFFFF"/>
      </w:rPr>
      <w:t>. WYSOKOŚĆ</w:t>
    </w:r>
    <w:r w:rsidRPr="0071480C">
      <w:rPr>
        <w:rFonts w:ascii="Arial" w:hAnsi="Arial" w:cs="Arial"/>
        <w:sz w:val="18"/>
        <w:szCs w:val="18"/>
        <w:shd w:val="clear" w:color="auto" w:fill="FFFFFF"/>
      </w:rPr>
      <w:t xml:space="preserve"> KAPITAŁU ZAKŁADOWEGO: 14 123 700,00 ZŁ.</w:t>
    </w:r>
  </w:p>
  <w:p w14:paraId="410EED7B" w14:textId="77777777" w:rsidR="003F0F03" w:rsidRDefault="003F0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2690" w14:textId="77777777" w:rsidR="00577823" w:rsidRDefault="00577823" w:rsidP="00C875E2">
      <w:pPr>
        <w:spacing w:after="0" w:line="240" w:lineRule="auto"/>
      </w:pPr>
      <w:r>
        <w:separator/>
      </w:r>
    </w:p>
  </w:footnote>
  <w:footnote w:type="continuationSeparator" w:id="0">
    <w:p w14:paraId="6A6423E1" w14:textId="77777777" w:rsidR="00577823" w:rsidRDefault="00577823" w:rsidP="00C8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61C8" w14:textId="77777777" w:rsidR="00C875E2" w:rsidRDefault="007848A4" w:rsidP="00C875E2">
    <w:pPr>
      <w:pStyle w:val="Nagwek"/>
    </w:pPr>
    <w:r>
      <w:rPr>
        <w:noProof/>
      </w:rPr>
      <w:pict w14:anchorId="459F3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48.9pt;margin-top:-.15pt;width:546.15pt;height:118.95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01272"/>
    <w:multiLevelType w:val="hybridMultilevel"/>
    <w:tmpl w:val="5F34DE1C"/>
    <w:lvl w:ilvl="0" w:tplc="D43219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7DA2B82"/>
    <w:multiLevelType w:val="hybridMultilevel"/>
    <w:tmpl w:val="6236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453"/>
    <w:multiLevelType w:val="hybridMultilevel"/>
    <w:tmpl w:val="C398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1BB2"/>
    <w:multiLevelType w:val="hybridMultilevel"/>
    <w:tmpl w:val="74BA8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3593E"/>
    <w:multiLevelType w:val="hybridMultilevel"/>
    <w:tmpl w:val="5346F588"/>
    <w:lvl w:ilvl="0" w:tplc="0152144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515"/>
    <w:rsid w:val="0000062C"/>
    <w:rsid w:val="00051515"/>
    <w:rsid w:val="000A6628"/>
    <w:rsid w:val="00251C1C"/>
    <w:rsid w:val="00260624"/>
    <w:rsid w:val="002C3375"/>
    <w:rsid w:val="003B1FC5"/>
    <w:rsid w:val="003F0F03"/>
    <w:rsid w:val="003F65E9"/>
    <w:rsid w:val="003F6931"/>
    <w:rsid w:val="004279DC"/>
    <w:rsid w:val="004437E1"/>
    <w:rsid w:val="00443B4C"/>
    <w:rsid w:val="004D3DDC"/>
    <w:rsid w:val="004D4CEF"/>
    <w:rsid w:val="0053417B"/>
    <w:rsid w:val="00555AE7"/>
    <w:rsid w:val="00560398"/>
    <w:rsid w:val="00577823"/>
    <w:rsid w:val="005911F3"/>
    <w:rsid w:val="005F593A"/>
    <w:rsid w:val="00617081"/>
    <w:rsid w:val="0067029B"/>
    <w:rsid w:val="00683A64"/>
    <w:rsid w:val="006F2452"/>
    <w:rsid w:val="0071480C"/>
    <w:rsid w:val="007417FF"/>
    <w:rsid w:val="007848A4"/>
    <w:rsid w:val="007F41DA"/>
    <w:rsid w:val="00821384"/>
    <w:rsid w:val="008807C0"/>
    <w:rsid w:val="00896E77"/>
    <w:rsid w:val="00904024"/>
    <w:rsid w:val="00996F38"/>
    <w:rsid w:val="009A2090"/>
    <w:rsid w:val="009F6A77"/>
    <w:rsid w:val="00B30D07"/>
    <w:rsid w:val="00B65C6A"/>
    <w:rsid w:val="00BA0B51"/>
    <w:rsid w:val="00C370A6"/>
    <w:rsid w:val="00C875E2"/>
    <w:rsid w:val="00D13F76"/>
    <w:rsid w:val="00D40F00"/>
    <w:rsid w:val="00D52975"/>
    <w:rsid w:val="00DA5F98"/>
    <w:rsid w:val="00DB3946"/>
    <w:rsid w:val="00DC1E92"/>
    <w:rsid w:val="00E007F8"/>
    <w:rsid w:val="00E50C92"/>
    <w:rsid w:val="00E82ABD"/>
    <w:rsid w:val="00EB49CD"/>
    <w:rsid w:val="00FD38B4"/>
    <w:rsid w:val="00FE59B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C72FCC"/>
  <w15:docId w15:val="{9543BB97-BF70-4518-9E95-F2106C8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F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5E2"/>
  </w:style>
  <w:style w:type="paragraph" w:styleId="Stopka">
    <w:name w:val="footer"/>
    <w:basedOn w:val="Normalny"/>
    <w:link w:val="StopkaZnak"/>
    <w:uiPriority w:val="99"/>
    <w:unhideWhenUsed/>
    <w:rsid w:val="00C8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5E2"/>
  </w:style>
  <w:style w:type="paragraph" w:styleId="Tekstdymka">
    <w:name w:val="Balloon Text"/>
    <w:basedOn w:val="Normalny"/>
    <w:link w:val="TekstdymkaZnak"/>
    <w:uiPriority w:val="99"/>
    <w:semiHidden/>
    <w:unhideWhenUsed/>
    <w:rsid w:val="00C8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5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1C1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F0F0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8807C0"/>
    <w:pPr>
      <w:widowControl w:val="0"/>
      <w:suppressAutoHyphens/>
      <w:spacing w:after="0" w:line="240" w:lineRule="auto"/>
      <w:ind w:firstLine="113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2Znak">
    <w:name w:val="Tekst podstawowy wcięty 2 Znak"/>
    <w:link w:val="Tekstpodstawowywcity2"/>
    <w:semiHidden/>
    <w:rsid w:val="008807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D3D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s-rej.krs/1555/21/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I9SR9NBW\protok&#243;&#322;%20powykonawcz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08099-6C09-4ADD-9EA9-22185BAC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powykonawczy</Template>
  <TotalTime>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http://ns-rej.krs/1555/21/19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cp:lastModifiedBy>Bartolomeo S</cp:lastModifiedBy>
  <cp:revision>1</cp:revision>
  <cp:lastPrinted>2021-04-09T13:03:00Z</cp:lastPrinted>
  <dcterms:created xsi:type="dcterms:W3CDTF">2021-04-09T13:03:00Z</dcterms:created>
  <dcterms:modified xsi:type="dcterms:W3CDTF">2021-04-09T13:05:00Z</dcterms:modified>
</cp:coreProperties>
</file>